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  <w:r w:rsidRPr="00EF3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left="2832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B6BCA" w:rsidRPr="00EF357C" w:rsidRDefault="007B6BCA" w:rsidP="0039068C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B6BCA" w:rsidRDefault="007B6BCA" w:rsidP="003906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23 апреля </w:t>
      </w:r>
      <w:r w:rsidRPr="00EF35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35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F357C">
        <w:rPr>
          <w:rFonts w:ascii="Times New Roman" w:hAnsi="Times New Roman" w:cs="Times New Roman"/>
          <w:sz w:val="24"/>
          <w:szCs w:val="24"/>
        </w:rPr>
        <w:tab/>
      </w:r>
      <w:r w:rsidRPr="00EF357C">
        <w:rPr>
          <w:rFonts w:ascii="Times New Roman" w:hAnsi="Times New Roman" w:cs="Times New Roman"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sz w:val="24"/>
          <w:szCs w:val="24"/>
        </w:rPr>
        <w:t>219</w:t>
      </w:r>
      <w:r w:rsidRPr="00EF357C">
        <w:rPr>
          <w:rFonts w:ascii="Times New Roman" w:hAnsi="Times New Roman" w:cs="Times New Roman"/>
          <w:sz w:val="24"/>
          <w:szCs w:val="24"/>
        </w:rPr>
        <w:t xml:space="preserve">      </w:t>
      </w:r>
      <w:r w:rsidRPr="00EF357C">
        <w:rPr>
          <w:rFonts w:ascii="Times New Roman" w:hAnsi="Times New Roman" w:cs="Times New Roman"/>
          <w:sz w:val="24"/>
          <w:szCs w:val="24"/>
        </w:rPr>
        <w:tab/>
      </w:r>
      <w:r w:rsidRPr="00EF357C">
        <w:rPr>
          <w:rFonts w:ascii="Times New Roman" w:hAnsi="Times New Roman" w:cs="Times New Roman"/>
          <w:sz w:val="24"/>
          <w:szCs w:val="24"/>
        </w:rPr>
        <w:tab/>
        <w:t xml:space="preserve">                 п. Новонукутский</w:t>
      </w: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устройства </w:t>
      </w:r>
    </w:p>
    <w:p w:rsidR="007B6BCA" w:rsidRDefault="007B6BCA" w:rsidP="003906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ребенка в другое общеобразовательное </w:t>
      </w:r>
    </w:p>
    <w:p w:rsidR="007B6BCA" w:rsidRDefault="007B6BCA" w:rsidP="003906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 случае отсутствия свободных мест</w:t>
      </w:r>
    </w:p>
    <w:p w:rsidR="007B6BCA" w:rsidRDefault="007B6BCA" w:rsidP="003906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общеобразовательном учреждении</w:t>
      </w:r>
    </w:p>
    <w:p w:rsidR="007B6BCA" w:rsidRPr="00EF357C" w:rsidRDefault="007B6BCA" w:rsidP="0039068C">
      <w:pPr>
        <w:pStyle w:val="Heading1"/>
        <w:tabs>
          <w:tab w:val="left" w:pos="993"/>
        </w:tabs>
        <w:ind w:firstLine="426"/>
        <w:jc w:val="both"/>
        <w:rPr>
          <w:b w:val="0"/>
          <w:bCs w:val="0"/>
          <w:sz w:val="24"/>
          <w:szCs w:val="24"/>
        </w:rPr>
      </w:pPr>
    </w:p>
    <w:p w:rsidR="007B6BCA" w:rsidRPr="00EF357C" w:rsidRDefault="007B6BCA" w:rsidP="0039068C">
      <w:pPr>
        <w:pStyle w:val="Heading1"/>
        <w:tabs>
          <w:tab w:val="left" w:pos="993"/>
        </w:tabs>
        <w:ind w:firstLine="426"/>
        <w:jc w:val="both"/>
        <w:rPr>
          <w:b w:val="0"/>
          <w:bCs w:val="0"/>
          <w:sz w:val="24"/>
          <w:szCs w:val="24"/>
        </w:rPr>
      </w:pPr>
      <w:r w:rsidRPr="00EF357C"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>о исполнение</w:t>
      </w:r>
      <w:r w:rsidRPr="00EF357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Федерального</w:t>
      </w:r>
      <w:r w:rsidRPr="00EF357C">
        <w:rPr>
          <w:b w:val="0"/>
          <w:bCs w:val="0"/>
          <w:sz w:val="24"/>
          <w:szCs w:val="24"/>
        </w:rPr>
        <w:t xml:space="preserve"> закон</w:t>
      </w:r>
      <w:r>
        <w:rPr>
          <w:b w:val="0"/>
          <w:bCs w:val="0"/>
          <w:sz w:val="24"/>
          <w:szCs w:val="24"/>
        </w:rPr>
        <w:t>а</w:t>
      </w:r>
      <w:r w:rsidRPr="00EF357C">
        <w:rPr>
          <w:b w:val="0"/>
          <w:bCs w:val="0"/>
          <w:sz w:val="24"/>
          <w:szCs w:val="24"/>
        </w:rPr>
        <w:t xml:space="preserve"> Российской Федерации от 29.12.2012 г. № 273-ФЗ «Об образовании в Российской Федерации»,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Порядка приема граждан в общеобразовательные учреждения, утвержденного приказом Министерства образования и науки Российской Федерации от 15.02.2012 г. № 107</w:t>
      </w:r>
      <w:r w:rsidRPr="00EF357C">
        <w:rPr>
          <w:b w:val="0"/>
          <w:bCs w:val="0"/>
          <w:sz w:val="24"/>
          <w:szCs w:val="24"/>
        </w:rPr>
        <w:t xml:space="preserve">, руководствуясь ст. 35 Устава муниципального образования «Нукутский район», Администрация </w:t>
      </w: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57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BCA" w:rsidRPr="00EF357C" w:rsidRDefault="007B6BCA" w:rsidP="0039068C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EF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EF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устройства ребенка в другое общеобразовательное учреждение в случае отсутствия свободных мест в муниципальном общеобразовательном учреждении  (Приложение №</w:t>
      </w:r>
      <w:r w:rsidRPr="00EF357C">
        <w:rPr>
          <w:rFonts w:ascii="Times New Roman" w:hAnsi="Times New Roman" w:cs="Times New Roman"/>
          <w:sz w:val="24"/>
          <w:szCs w:val="24"/>
        </w:rPr>
        <w:t>1).</w:t>
      </w:r>
    </w:p>
    <w:p w:rsidR="007B6BCA" w:rsidRPr="00EF357C" w:rsidRDefault="007B6BCA" w:rsidP="0039068C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</w:t>
      </w:r>
      <w:r>
        <w:rPr>
          <w:rFonts w:ascii="Times New Roman" w:hAnsi="Times New Roman" w:cs="Times New Roman"/>
          <w:sz w:val="24"/>
          <w:szCs w:val="24"/>
        </w:rPr>
        <w:t>азместить на официальных сайтах Муниципального казенного учреждения «Управление</w:t>
      </w:r>
      <w:r w:rsidRPr="00EF357C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357C">
        <w:rPr>
          <w:rFonts w:ascii="Times New Roman" w:hAnsi="Times New Roman" w:cs="Times New Roman"/>
          <w:sz w:val="24"/>
          <w:szCs w:val="24"/>
        </w:rPr>
        <w:t xml:space="preserve"> «Нукутский район» и муниципального образования «Нукутский район».</w:t>
      </w:r>
    </w:p>
    <w:p w:rsidR="007B6BCA" w:rsidRDefault="007B6BCA" w:rsidP="0039068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7B6BCA" w:rsidRPr="00EF357C" w:rsidRDefault="007B6BCA" w:rsidP="0039068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Pr="00EF357C" w:rsidRDefault="007B6BCA" w:rsidP="003906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Pr="00EF357C" w:rsidRDefault="007B6BCA" w:rsidP="003906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Pr="00EF357C" w:rsidRDefault="007B6BCA" w:rsidP="003906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57C">
        <w:rPr>
          <w:rFonts w:ascii="Times New Roman" w:hAnsi="Times New Roman" w:cs="Times New Roman"/>
          <w:sz w:val="24"/>
          <w:szCs w:val="24"/>
        </w:rPr>
        <w:t xml:space="preserve">          Мэр                                                                                             С.Г. Гомбоев</w:t>
      </w:r>
    </w:p>
    <w:p w:rsidR="007B6BCA" w:rsidRPr="00EF357C" w:rsidRDefault="007B6BCA" w:rsidP="0039068C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  <w:r>
        <w:rPr>
          <w:rStyle w:val="Strong"/>
          <w:b w:val="0"/>
          <w:bCs w:val="0"/>
          <w:color w:val="000000"/>
          <w:bdr w:val="none" w:sz="0" w:space="0" w:color="auto" w:frame="1"/>
        </w:rPr>
        <w:t>Приложение № 1</w:t>
      </w: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  <w:r>
        <w:rPr>
          <w:rStyle w:val="Strong"/>
          <w:b w:val="0"/>
          <w:bCs w:val="0"/>
          <w:color w:val="000000"/>
          <w:bdr w:val="none" w:sz="0" w:space="0" w:color="auto" w:frame="1"/>
        </w:rPr>
        <w:t>к постановлению Администрации</w:t>
      </w: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  <w:r>
        <w:rPr>
          <w:rStyle w:val="Strong"/>
          <w:b w:val="0"/>
          <w:bCs w:val="0"/>
          <w:color w:val="000000"/>
          <w:bdr w:val="none" w:sz="0" w:space="0" w:color="auto" w:frame="1"/>
        </w:rPr>
        <w:t>МО «Нукутский район»</w:t>
      </w:r>
    </w:p>
    <w:p w:rsidR="007B6BCA" w:rsidRPr="00EF357C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rStyle w:val="Strong"/>
          <w:b w:val="0"/>
          <w:bCs w:val="0"/>
          <w:color w:val="000000"/>
          <w:bdr w:val="none" w:sz="0" w:space="0" w:color="auto" w:frame="1"/>
        </w:rPr>
      </w:pPr>
      <w:r>
        <w:rPr>
          <w:rStyle w:val="Strong"/>
          <w:b w:val="0"/>
          <w:bCs w:val="0"/>
          <w:color w:val="000000"/>
          <w:bdr w:val="none" w:sz="0" w:space="0" w:color="auto" w:frame="1"/>
        </w:rPr>
        <w:t>от 23.04.2014 г. № 219</w:t>
      </w: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Strong"/>
          <w:color w:val="000000"/>
          <w:bdr w:val="none" w:sz="0" w:space="0" w:color="auto" w:frame="1"/>
        </w:rPr>
      </w:pPr>
    </w:p>
    <w:p w:rsidR="007B6BCA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Strong"/>
          <w:color w:val="000000"/>
          <w:bdr w:val="none" w:sz="0" w:space="0" w:color="auto" w:frame="1"/>
        </w:rPr>
      </w:pPr>
    </w:p>
    <w:p w:rsidR="007B6BCA" w:rsidRPr="008F5137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Strong"/>
          <w:color w:val="000000"/>
          <w:bdr w:val="none" w:sz="0" w:space="0" w:color="auto" w:frame="1"/>
        </w:rPr>
      </w:pPr>
      <w:r w:rsidRPr="008F5137">
        <w:rPr>
          <w:rStyle w:val="Strong"/>
          <w:color w:val="000000"/>
          <w:bdr w:val="none" w:sz="0" w:space="0" w:color="auto" w:frame="1"/>
        </w:rPr>
        <w:t>Порядок</w:t>
      </w:r>
    </w:p>
    <w:p w:rsidR="007B6BCA" w:rsidRPr="008F5137" w:rsidRDefault="007B6BCA" w:rsidP="0039068C">
      <w:pPr>
        <w:pStyle w:val="NormalWeb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color w:val="000000"/>
        </w:rPr>
      </w:pPr>
      <w:r>
        <w:rPr>
          <w:rStyle w:val="Strong"/>
          <w:color w:val="000000"/>
          <w:bdr w:val="none" w:sz="0" w:space="0" w:color="auto" w:frame="1"/>
        </w:rPr>
        <w:t>устройства ребенка в другое общеобразовательное учреждение в случае отсутствия свободных мест в муниципальном</w:t>
      </w:r>
      <w:r w:rsidRPr="008F5137">
        <w:rPr>
          <w:rStyle w:val="Strong"/>
          <w:color w:val="000000"/>
          <w:bdr w:val="none" w:sz="0" w:space="0" w:color="auto" w:frame="1"/>
        </w:rPr>
        <w:t xml:space="preserve"> </w:t>
      </w:r>
      <w:r>
        <w:rPr>
          <w:rStyle w:val="Strong"/>
          <w:color w:val="000000"/>
          <w:bdr w:val="none" w:sz="0" w:space="0" w:color="auto" w:frame="1"/>
        </w:rPr>
        <w:t>обще</w:t>
      </w:r>
      <w:r w:rsidRPr="008F5137">
        <w:rPr>
          <w:rStyle w:val="Strong"/>
          <w:color w:val="000000"/>
          <w:bdr w:val="none" w:sz="0" w:space="0" w:color="auto" w:frame="1"/>
        </w:rPr>
        <w:t>образовательно</w:t>
      </w:r>
      <w:r>
        <w:rPr>
          <w:rStyle w:val="Strong"/>
          <w:color w:val="000000"/>
          <w:bdr w:val="none" w:sz="0" w:space="0" w:color="auto" w:frame="1"/>
        </w:rPr>
        <w:t>м</w:t>
      </w:r>
      <w:r w:rsidRPr="008F5137">
        <w:rPr>
          <w:rStyle w:val="Strong"/>
          <w:color w:val="000000"/>
          <w:bdr w:val="none" w:sz="0" w:space="0" w:color="auto" w:frame="1"/>
        </w:rPr>
        <w:t xml:space="preserve"> учреждени</w:t>
      </w:r>
      <w:r>
        <w:rPr>
          <w:rStyle w:val="Strong"/>
          <w:color w:val="000000"/>
          <w:bdr w:val="none" w:sz="0" w:space="0" w:color="auto" w:frame="1"/>
        </w:rPr>
        <w:t>и</w:t>
      </w:r>
      <w:r w:rsidRPr="008F5137">
        <w:rPr>
          <w:color w:val="000000"/>
        </w:rPr>
        <w:br/>
      </w:r>
    </w:p>
    <w:p w:rsidR="007B6BCA" w:rsidRDefault="007B6BCA" w:rsidP="0039068C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EF357C">
        <w:rPr>
          <w:color w:val="000000"/>
        </w:rPr>
        <w:t xml:space="preserve">1. Настоящий Порядок </w:t>
      </w:r>
      <w:r>
        <w:rPr>
          <w:color w:val="000000"/>
        </w:rPr>
        <w:t>устройства ребенка в другое общеобразовательное учреждение в случае отсутствия свободных мест в муниципальном общеобразовательном учреждении</w:t>
      </w:r>
      <w:r w:rsidRPr="00EF357C">
        <w:rPr>
          <w:color w:val="000000"/>
        </w:rPr>
        <w:t xml:space="preserve"> (далее - Порядок) </w:t>
      </w:r>
      <w:r>
        <w:rPr>
          <w:color w:val="000000"/>
        </w:rPr>
        <w:t xml:space="preserve">регламентирует устройство ребенка в другое общеобразовательное учреждение (далее – общеобразовательное учреждение) для обучения по основным общеобразовательным программам начального общего, основного общего, среднего общего образования в связи с отсутствием свободных мест в том общеобразовательном учреждении, куда было подано заявление о приеме. </w:t>
      </w:r>
    </w:p>
    <w:p w:rsidR="007B6BCA" w:rsidRDefault="007B6BCA" w:rsidP="0039068C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EF357C">
        <w:rPr>
          <w:color w:val="000000"/>
        </w:rPr>
        <w:t xml:space="preserve">2. </w:t>
      </w:r>
      <w:r>
        <w:rPr>
          <w:color w:val="000000"/>
        </w:rPr>
        <w:t>Действие настоящего Порядка распространяется на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 на территории муниципального образования «Нукутский район».</w:t>
      </w:r>
    </w:p>
    <w:p w:rsidR="007B6BCA" w:rsidRDefault="007B6BCA" w:rsidP="0039068C">
      <w:pPr>
        <w:pStyle w:val="page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EF357C">
        <w:rPr>
          <w:color w:val="000000"/>
        </w:rPr>
        <w:t xml:space="preserve">Порядок разработан в соответствии с Федеральным законом от 29 </w:t>
      </w:r>
      <w:r>
        <w:rPr>
          <w:color w:val="000000"/>
        </w:rPr>
        <w:t>декабря 2012 года № 273-ФЗ «</w:t>
      </w:r>
      <w:r w:rsidRPr="00EF357C">
        <w:rPr>
          <w:color w:val="000000"/>
        </w:rPr>
        <w:t>Об обр</w:t>
      </w:r>
      <w:r>
        <w:rPr>
          <w:color w:val="000000"/>
        </w:rPr>
        <w:t>азовании в Российской Федерации»</w:t>
      </w:r>
      <w:r w:rsidRPr="00EF357C">
        <w:rPr>
          <w:color w:val="000000"/>
        </w:rPr>
        <w:t>,  </w:t>
      </w:r>
      <w:r>
        <w:rPr>
          <w:color w:val="000000"/>
        </w:rPr>
        <w:t>Порядком</w:t>
      </w:r>
      <w:r w:rsidRPr="00EF357C">
        <w:rPr>
          <w:color w:val="000000"/>
        </w:rPr>
        <w:t xml:space="preserve"> </w:t>
      </w:r>
      <w:r>
        <w:rPr>
          <w:color w:val="000000"/>
        </w:rPr>
        <w:t>приема граждан в общеобразовательные учреждения, утвержденным приказом Министерства образования и науки Российской Федерации от 15.02.2012 года № 107,</w:t>
      </w:r>
      <w:r w:rsidRPr="00450147">
        <w:rPr>
          <w:color w:val="000000"/>
        </w:rPr>
        <w:t xml:space="preserve"> </w:t>
      </w:r>
      <w:r w:rsidRPr="00EF357C">
        <w:rPr>
          <w:color w:val="000000"/>
        </w:rPr>
        <w:t xml:space="preserve">Уставом муниципального образования </w:t>
      </w:r>
      <w:r>
        <w:rPr>
          <w:color w:val="000000"/>
        </w:rPr>
        <w:t>«Нукутский район».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приеме в общеобразовательное учреждение может быть отказано только по причине отсутствия свободных мест.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Общеобразовательные учреждения обеспечивают размещение на своих официальных сайтах в сети «Интернет» информацию о количестве свободных мест для приема (перевода) по каждому классу.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Информацию о наличии свободных мест в общеобразовательных учреждениях родители (законные представители) ребенка могут получить в общеобразовательных учреждениях, на официальных сайтах в информационно-телекоммуникационной сети «Интернет» общеобразовательных учреждений, в Управлении образования администрации МО «Нукутский район» (далее – управление образования).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управления образования: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669401, Иркутская область, Нукутский район, п. Новонукутский, ул. Ленина, д.19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для справок: 8(39549)21804</w:t>
      </w:r>
    </w:p>
    <w:p w:rsidR="007B6BCA" w:rsidRPr="00FC2599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Интернет-сайт:</w:t>
      </w:r>
      <w:r w:rsidRPr="00FC259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7613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76133">
          <w:rPr>
            <w:rStyle w:val="Hyperlink"/>
            <w:rFonts w:ascii="Times New Roman" w:hAnsi="Times New Roman" w:cs="Times New Roman"/>
            <w:sz w:val="24"/>
            <w:szCs w:val="24"/>
          </w:rPr>
          <w:t>://uo.nukutr.ru/</w:t>
        </w:r>
      </w:hyperlink>
    </w:p>
    <w:p w:rsidR="007B6BCA" w:rsidRPr="00FC2599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376133">
          <w:rPr>
            <w:rStyle w:val="Hyperlink"/>
            <w:rFonts w:ascii="Times New Roman" w:hAnsi="Times New Roman" w:cs="Times New Roman"/>
            <w:sz w:val="24"/>
            <w:szCs w:val="24"/>
          </w:rPr>
          <w:t>nuk_roo@mail.ru</w:t>
        </w:r>
      </w:hyperlink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2599">
        <w:rPr>
          <w:rFonts w:ascii="Times New Roman" w:hAnsi="Times New Roman" w:cs="Times New Roman"/>
          <w:sz w:val="24"/>
          <w:szCs w:val="24"/>
        </w:rPr>
        <w:t>График работы управления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четверг: 9-00 – 17.12 ч.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9-00 – 16.00 ч.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обед: 13-00 – 14-00 ч.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адресах общеобразовательных учреждений размещены на официальном сайте управления образования в разделе «Образовательная сеть».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Родители (законные представители) с целью устройства ребенка в общеобразовательное учреждение для обучения по основным общеобразовательным программам обращаются в общеобразовательное учреждение, закрепленное за конкретной территорией муниципального образования «Нукутский район» (по месту их проживания).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Родители (законные представители) на основе информации о наличии свободных мест вправе обратиться в любое общеобразовательное учреждение с целью устройства ребенка для обучения по общеобразовательным программам.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Родители (законные представители) вправе лично обратиться в управление образование, предъявив документ, содержащий мотивированный отказ в приеме ребенка в общеобразовательное учреждение (Приложение №1).</w:t>
      </w:r>
    </w:p>
    <w:p w:rsidR="007B6BCA" w:rsidRPr="00FC2599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Ответственный специалист управления образования на основе анализа информации о наличии свободных мест в течение трех рабочих дней с момента обращения родителей (законных представителей) решает вопрос об устройстве ребенка в общеобразовательное учреждение  и подготавливает направление в общеобразовательное учреждение в двух экземплярах, один экземпляр выдается родителю (законному представителю), второй экземпляр остается в управлении образования (Приложение №2). </w:t>
      </w:r>
    </w:p>
    <w:p w:rsidR="007B6BCA" w:rsidRDefault="007B6BCA" w:rsidP="003906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Pr="00BF130A" w:rsidRDefault="007B6BCA" w:rsidP="0039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Pr="00BF130A" w:rsidRDefault="007B6BCA" w:rsidP="0039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Pr="00BF130A" w:rsidRDefault="007B6BCA" w:rsidP="0039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Pr="00BF130A" w:rsidRDefault="007B6BCA" w:rsidP="0039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Pr="00BF130A" w:rsidRDefault="007B6BCA" w:rsidP="0039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Pr="00BF130A" w:rsidRDefault="007B6BCA" w:rsidP="0039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устройства ребенка в другое 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в 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случае отсутствия свободных мест в 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общеобразовательном 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CA" w:rsidRPr="001671A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71AA">
        <w:rPr>
          <w:rFonts w:ascii="Times New Roman" w:hAnsi="Times New Roman" w:cs="Times New Roman"/>
          <w:sz w:val="20"/>
          <w:szCs w:val="20"/>
        </w:rPr>
        <w:t xml:space="preserve">на бланке общеобразовательного </w:t>
      </w: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</w:t>
      </w:r>
      <w:r w:rsidRPr="001671AA">
        <w:rPr>
          <w:rFonts w:ascii="Times New Roman" w:hAnsi="Times New Roman" w:cs="Times New Roman"/>
          <w:sz w:val="20"/>
          <w:szCs w:val="20"/>
        </w:rPr>
        <w:t>ждения</w:t>
      </w: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Уважаемый(ая) _________________________________________________________!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A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671AA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Настоящим уведомляем Вас о том, что в связи с отсутствием свободных мест в ______________________________________________________________ на основании п.4 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977A6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учреждения)</w:t>
      </w:r>
      <w:r w:rsidRPr="00397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ст.67 Федерального закона от 29.12.2012 года № 273-ФЗ «Об образовании в Российской Федерации», п.6 Порядка приема граждан в общеобразовательные учреждения, утвержденные Приказом Министерства образования и науки Российской Федерации от 15.02.2012 года № 107 о приеме вашего ребенка ____________________________________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7A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3977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977A6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7B6BCA" w:rsidRPr="003977A6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отказано.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Директор                                 _____________________/_______________________/</w:t>
      </w:r>
    </w:p>
    <w:p w:rsidR="007B6BCA" w:rsidRPr="003977A6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7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977A6">
        <w:rPr>
          <w:rFonts w:ascii="Times New Roman" w:hAnsi="Times New Roman" w:cs="Times New Roman"/>
          <w:sz w:val="20"/>
          <w:szCs w:val="20"/>
        </w:rPr>
        <w:t xml:space="preserve">         (подпись)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977A6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устройства ребенка в другое 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в 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случае отсутствия свободных мест в 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общеобразовательном 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учреждении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BCA" w:rsidRPr="003977A6" w:rsidRDefault="007B6BCA" w:rsidP="0039068C">
      <w:pPr>
        <w:tabs>
          <w:tab w:val="left" w:pos="83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7A6">
        <w:rPr>
          <w:rFonts w:ascii="Times New Roman" w:hAnsi="Times New Roman" w:cs="Times New Roman"/>
          <w:sz w:val="20"/>
          <w:szCs w:val="20"/>
        </w:rPr>
        <w:t>Угловой штамп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77A6">
        <w:rPr>
          <w:rFonts w:ascii="Times New Roman" w:hAnsi="Times New Roman" w:cs="Times New Roman"/>
          <w:sz w:val="20"/>
          <w:szCs w:val="20"/>
        </w:rPr>
        <w:t>(наименование общеобразовательного учреждения)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6A9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настоящее направление _________________________________________________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6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C36A9">
        <w:rPr>
          <w:rFonts w:ascii="Times New Roman" w:hAnsi="Times New Roman" w:cs="Times New Roman"/>
          <w:sz w:val="20"/>
          <w:szCs w:val="20"/>
        </w:rPr>
        <w:t xml:space="preserve"> (Ф.И.О. родителя (законного представителя)</w:t>
      </w: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</w:t>
      </w:r>
    </w:p>
    <w:p w:rsidR="007B6BCA" w:rsidRDefault="007B6BCA" w:rsidP="003906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приеме ребенка в общеобразовательное учреждение по причине отсутствия свободных мест;</w:t>
      </w:r>
    </w:p>
    <w:p w:rsidR="007B6BCA" w:rsidRDefault="007B6BCA" w:rsidP="003906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представителей).</w:t>
      </w: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 согласен(а)</w:t>
      </w:r>
    </w:p>
    <w:p w:rsidR="007B6BCA" w:rsidRPr="007453BE" w:rsidRDefault="007B6BCA" w:rsidP="0039068C">
      <w:pPr>
        <w:pStyle w:val="ListParagraph"/>
        <w:tabs>
          <w:tab w:val="left" w:pos="83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3B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453BE">
        <w:rPr>
          <w:rFonts w:ascii="Times New Roman" w:hAnsi="Times New Roman" w:cs="Times New Roman"/>
          <w:sz w:val="20"/>
          <w:szCs w:val="20"/>
        </w:rPr>
        <w:t xml:space="preserve">   (Ф.И.О. родителя (законного представителя)</w:t>
      </w: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обучать своего ребенка в _______________________________________________________</w:t>
      </w: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453B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453BE">
        <w:rPr>
          <w:rFonts w:ascii="Times New Roman" w:hAnsi="Times New Roman" w:cs="Times New Roman"/>
          <w:sz w:val="20"/>
          <w:szCs w:val="20"/>
        </w:rPr>
        <w:t xml:space="preserve">       (наименование общеобразовательного учреждения)</w:t>
      </w: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3BE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53BE">
        <w:rPr>
          <w:rFonts w:ascii="Times New Roman" w:hAnsi="Times New Roman" w:cs="Times New Roman"/>
          <w:sz w:val="24"/>
          <w:szCs w:val="24"/>
        </w:rPr>
        <w:t>Подпись______________________</w:t>
      </w: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направления _______________________</w:t>
      </w: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6BCA" w:rsidRDefault="007B6BCA" w:rsidP="0039068C">
      <w:pPr>
        <w:pStyle w:val="ListParagraph"/>
        <w:tabs>
          <w:tab w:val="left" w:pos="8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Начальник                                             _________________/_____________________/</w:t>
      </w:r>
    </w:p>
    <w:p w:rsidR="007B6BCA" w:rsidRPr="007453BE" w:rsidRDefault="007B6BCA" w:rsidP="0039068C">
      <w:pPr>
        <w:pStyle w:val="ListParagraph"/>
        <w:tabs>
          <w:tab w:val="left" w:pos="83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453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453BE">
        <w:rPr>
          <w:rFonts w:ascii="Times New Roman" w:hAnsi="Times New Roman" w:cs="Times New Roman"/>
          <w:sz w:val="20"/>
          <w:szCs w:val="20"/>
        </w:rPr>
        <w:t xml:space="preserve">   (подпись)                 (расшифровка)</w:t>
      </w:r>
    </w:p>
    <w:sectPr w:rsidR="007B6BCA" w:rsidRPr="007453BE" w:rsidSect="0090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4503F"/>
    <w:multiLevelType w:val="hybridMultilevel"/>
    <w:tmpl w:val="C6DC8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7C"/>
    <w:rsid w:val="00094AE0"/>
    <w:rsid w:val="000F7AAF"/>
    <w:rsid w:val="0011562A"/>
    <w:rsid w:val="00166031"/>
    <w:rsid w:val="001671AA"/>
    <w:rsid w:val="00191AA1"/>
    <w:rsid w:val="001D59FF"/>
    <w:rsid w:val="00366E96"/>
    <w:rsid w:val="00376133"/>
    <w:rsid w:val="0037704E"/>
    <w:rsid w:val="0039068C"/>
    <w:rsid w:val="003977A6"/>
    <w:rsid w:val="00450147"/>
    <w:rsid w:val="00494CD6"/>
    <w:rsid w:val="005D3A03"/>
    <w:rsid w:val="005F0C67"/>
    <w:rsid w:val="00660609"/>
    <w:rsid w:val="007453BE"/>
    <w:rsid w:val="007B206F"/>
    <w:rsid w:val="007B6BCA"/>
    <w:rsid w:val="00800FE0"/>
    <w:rsid w:val="00815022"/>
    <w:rsid w:val="00862902"/>
    <w:rsid w:val="008F5137"/>
    <w:rsid w:val="009060BB"/>
    <w:rsid w:val="00A05EC8"/>
    <w:rsid w:val="00A53D71"/>
    <w:rsid w:val="00A811B9"/>
    <w:rsid w:val="00B425F3"/>
    <w:rsid w:val="00BC38CA"/>
    <w:rsid w:val="00BF130A"/>
    <w:rsid w:val="00D6718F"/>
    <w:rsid w:val="00D815F0"/>
    <w:rsid w:val="00DD7D28"/>
    <w:rsid w:val="00EB5716"/>
    <w:rsid w:val="00EF2B63"/>
    <w:rsid w:val="00EF357C"/>
    <w:rsid w:val="00F32CC8"/>
    <w:rsid w:val="00FC2599"/>
    <w:rsid w:val="00FC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57C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57C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EF35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F357C"/>
    <w:rPr>
      <w:b/>
      <w:bCs/>
    </w:rPr>
  </w:style>
  <w:style w:type="paragraph" w:customStyle="1" w:styleId="pagetext">
    <w:name w:val="page_text"/>
    <w:basedOn w:val="Normal"/>
    <w:uiPriority w:val="99"/>
    <w:rsid w:val="00EF35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F357C"/>
    <w:pPr>
      <w:ind w:left="720"/>
    </w:pPr>
  </w:style>
  <w:style w:type="character" w:styleId="Hyperlink">
    <w:name w:val="Hyperlink"/>
    <w:basedOn w:val="DefaultParagraphFont"/>
    <w:uiPriority w:val="99"/>
    <w:rsid w:val="00FC2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k_r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.nuku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409</TotalTime>
  <Pages>5</Pages>
  <Words>1245</Words>
  <Characters>7099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13</cp:revision>
  <cp:lastPrinted>2014-05-13T04:18:00Z</cp:lastPrinted>
  <dcterms:created xsi:type="dcterms:W3CDTF">2014-02-19T06:29:00Z</dcterms:created>
  <dcterms:modified xsi:type="dcterms:W3CDTF">2014-05-13T04:18:00Z</dcterms:modified>
</cp:coreProperties>
</file>